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8" w:rsidRDefault="00A00B82">
      <w:pPr>
        <w:pStyle w:val="Standard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 работы педагога с детьми</w:t>
      </w:r>
    </w:p>
    <w:p w:rsidR="00AA42F8" w:rsidRDefault="00A00B82">
      <w:pPr>
        <w:pStyle w:val="Standard"/>
        <w:jc w:val="center"/>
      </w:pPr>
      <w:r>
        <w:rPr>
          <w:b/>
          <w:bCs/>
        </w:rPr>
        <w:t>третьего года обучения (4-5 лет)</w:t>
      </w:r>
    </w:p>
    <w:p w:rsidR="00AA42F8" w:rsidRDefault="00AA42F8">
      <w:pPr>
        <w:pStyle w:val="Standard"/>
        <w:jc w:val="center"/>
      </w:pPr>
    </w:p>
    <w:p w:rsidR="00AA42F8" w:rsidRDefault="00A00B82">
      <w:pPr>
        <w:pStyle w:val="Standard"/>
        <w:jc w:val="both"/>
      </w:pPr>
      <w:r>
        <w:t xml:space="preserve">   Рабочая программа для 4-5 лет разработана в соответствии с ООП дошкольного образования МАДОУ</w:t>
      </w:r>
      <w:r>
        <w:t xml:space="preserve">  д/с № 129 в соответствии с ФГОС ДО и с учетом примерной основной образовательной программы «От рождения до школы». Авторы: Н.Е.Веракса, Т.С.Комарова, М.А.Васильева. Рабочая программа по развитию детей 4-5 лет обеспечивает разностороннее развитие воспитан</w:t>
      </w:r>
      <w:r>
        <w:t>ников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Используются парциальные программы: "Ладушки" И.Каплунова, И.Новосколь</w:t>
      </w:r>
      <w:r>
        <w:t xml:space="preserve">цева, программа по плаванию «Обучение плаванию» Чеменевой А.А., Столмаковой Т.В.; </w:t>
      </w:r>
      <w:r>
        <w:rPr>
          <w:shd w:val="clear" w:color="auto" w:fill="FFFFFF"/>
        </w:rPr>
        <w:t>по духовно-нравственному воспитанию дошкольников программа «Истоки».</w:t>
      </w:r>
    </w:p>
    <w:p w:rsidR="00AA42F8" w:rsidRDefault="00A00B82">
      <w:pPr>
        <w:pStyle w:val="Standard"/>
        <w:jc w:val="both"/>
      </w:pPr>
      <w:r>
        <w:rPr>
          <w:shd w:val="clear" w:color="auto" w:fill="FFFFFF"/>
        </w:rPr>
        <w:t xml:space="preserve"> </w:t>
      </w:r>
      <w:r>
        <w:t>Реализуемая программа строится на принципе личностно–развивающего и гуманистического характера взаимодей</w:t>
      </w:r>
      <w:r>
        <w:t>ствия взрослого с детьми. Данная программа разработана в соответствии со следующими нормативными документами:</w:t>
      </w:r>
    </w:p>
    <w:p w:rsidR="00AA42F8" w:rsidRDefault="00A00B82">
      <w:pPr>
        <w:pStyle w:val="Standard"/>
        <w:numPr>
          <w:ilvl w:val="0"/>
          <w:numId w:val="1"/>
        </w:numPr>
        <w:jc w:val="both"/>
      </w:pPr>
      <w:r>
        <w:t>Конституция РФ, ст. 43, 72.4;</w:t>
      </w:r>
    </w:p>
    <w:p w:rsidR="00AA42F8" w:rsidRDefault="00A00B82">
      <w:pPr>
        <w:pStyle w:val="Standard"/>
        <w:numPr>
          <w:ilvl w:val="0"/>
          <w:numId w:val="1"/>
        </w:numPr>
        <w:jc w:val="both"/>
      </w:pPr>
      <w:r>
        <w:t>Конвенция о правах ребенка;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>Основная общеобразовательная программа дошкольного образования МАДОУ  д/с № 129;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>Федерал</w:t>
      </w:r>
      <w:r>
        <w:t>ьный закон от 29.12.2012 № 273-ФЗ «Об образовании в Российской Федерации»;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2.4.1.3049-13 «Санитарно-эпидемиологические требования к устройству, содерж</w:t>
      </w:r>
      <w:r>
        <w:t>анию и организации режима работы дошкольных образовательных организаций»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осуществления образовательной деятельности по основным общеобразовательным про</w:t>
      </w:r>
      <w:r>
        <w:t>граммам-образовательным программам дошкольного образования»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</w:t>
      </w:r>
      <w:r>
        <w:t>ного и муниципального уровней;</w:t>
      </w:r>
    </w:p>
    <w:p w:rsidR="00AA42F8" w:rsidRDefault="00A00B82">
      <w:pPr>
        <w:pStyle w:val="Standard"/>
        <w:numPr>
          <w:ilvl w:val="0"/>
          <w:numId w:val="2"/>
        </w:numPr>
        <w:jc w:val="both"/>
      </w:pPr>
      <w:r>
        <w:rPr>
          <w:shd w:val="clear" w:color="auto" w:fill="FFFFFF"/>
        </w:rPr>
        <w:t>Устав МАДОУ.</w:t>
      </w:r>
    </w:p>
    <w:p w:rsidR="00AA42F8" w:rsidRDefault="00A00B82">
      <w:pPr>
        <w:pStyle w:val="Standard"/>
        <w:jc w:val="both"/>
      </w:pPr>
      <w:r>
        <w:t xml:space="preserve">   Рабочая программа составлена с учетом интеллектуального развития детей в процессе образовательной, игровой, трудовой деятельности. Основной упор сделан на применении дидактических игр и игровых упражнений. Сод</w:t>
      </w:r>
      <w:r>
        <w:t>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или с помощью воспитателя организовывать трудовую деятельность и т.д. Программа определяет содер</w:t>
      </w:r>
      <w:r>
        <w:t>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</w:t>
      </w:r>
      <w:r>
        <w:t xml:space="preserve"> и укрепление здоровья детей.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</w:t>
      </w:r>
      <w:r>
        <w:t>вное развитие, познавательное развитие, речевое развитие, художественно-эстетическое развитие, физическое развитие.</w:t>
      </w:r>
    </w:p>
    <w:sectPr w:rsidR="00AA42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82" w:rsidRDefault="00A00B82">
      <w:r>
        <w:separator/>
      </w:r>
    </w:p>
  </w:endnote>
  <w:endnote w:type="continuationSeparator" w:id="0">
    <w:p w:rsidR="00A00B82" w:rsidRDefault="00A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82" w:rsidRDefault="00A00B82">
      <w:r>
        <w:rPr>
          <w:color w:val="000000"/>
        </w:rPr>
        <w:separator/>
      </w:r>
    </w:p>
  </w:footnote>
  <w:footnote w:type="continuationSeparator" w:id="0">
    <w:p w:rsidR="00A00B82" w:rsidRDefault="00A0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4B2"/>
    <w:multiLevelType w:val="multilevel"/>
    <w:tmpl w:val="AC8052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5071B9B"/>
    <w:multiLevelType w:val="multilevel"/>
    <w:tmpl w:val="A0322F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2F8"/>
    <w:rsid w:val="009249EA"/>
    <w:rsid w:val="00A00B82"/>
    <w:rsid w:val="00A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2018-06-04T08:28:00Z</cp:lastPrinted>
  <dcterms:created xsi:type="dcterms:W3CDTF">2018-06-13T09:11:00Z</dcterms:created>
  <dcterms:modified xsi:type="dcterms:W3CDTF">2018-06-13T09:11:00Z</dcterms:modified>
</cp:coreProperties>
</file>